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3A" w:rsidRDefault="00984F3A">
      <w:pPr>
        <w:pStyle w:val="a3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日本珪藻学会第31回研究集会参加申込書</w:t>
      </w:r>
    </w:p>
    <w:p w:rsidR="00984F3A" w:rsidRDefault="00984F3A">
      <w:pPr>
        <w:pStyle w:val="a3"/>
        <w:rPr>
          <w:spacing w:val="0"/>
        </w:rPr>
      </w:pPr>
    </w:p>
    <w:p w:rsidR="00984F3A" w:rsidRDefault="00984F3A">
      <w:pPr>
        <w:pStyle w:val="a3"/>
        <w:rPr>
          <w:spacing w:val="0"/>
        </w:rPr>
      </w:pPr>
      <w:r>
        <w:rPr>
          <w:rFonts w:ascii="ＭＳ 明朝" w:hAnsi="ＭＳ 明朝" w:hint="eastAsia"/>
        </w:rPr>
        <w:t>（フリガナ）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  <w:r>
        <w:rPr>
          <w:rFonts w:ascii="ＭＳ 明朝" w:hAnsi="ＭＳ 明朝" w:hint="eastAsia"/>
        </w:rPr>
        <w:t xml:space="preserve">　所　属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指導教官名（所属・氏名）：</w:t>
      </w:r>
      <w:r>
        <w:rPr>
          <w:rFonts w:ascii="ＭＳ 明朝" w:hAnsi="ＭＳ 明朝" w:hint="eastAsia"/>
          <w:spacing w:val="-1"/>
          <w:sz w:val="18"/>
          <w:szCs w:val="18"/>
        </w:rPr>
        <w:t>（学生の場合のみ記入）</w:t>
      </w:r>
      <w:r>
        <w:rPr>
          <w:rFonts w:ascii="ＭＳ 明朝" w:hAnsi="ＭＳ 明朝" w:hint="eastAsia"/>
          <w:spacing w:val="-1"/>
          <w:sz w:val="18"/>
          <w:szCs w:val="18"/>
          <w:u w:val="single" w:color="000000"/>
        </w:rPr>
        <w:t xml:space="preserve">　　　　　　　　　　　　　　　　　　　　　　　　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連絡先住所：〒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984F3A" w:rsidRDefault="00984F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　　　　　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eastAsia="Times New Roman" w:cs="Times New Roman"/>
        </w:rPr>
        <w:t>Tel</w:t>
      </w:r>
      <w:r>
        <w:rPr>
          <w:rFonts w:ascii="ＭＳ 明朝" w:hAnsi="ＭＳ 明朝" w:hint="eastAsia"/>
        </w:rPr>
        <w:t>：</w:t>
      </w:r>
      <w:r>
        <w:rPr>
          <w:rFonts w:eastAsia="Times New Roman" w:cs="Times New Roman"/>
          <w:spacing w:val="-1"/>
          <w:u w:val="single" w:color="000000"/>
        </w:rPr>
        <w:t xml:space="preserve">                                </w:t>
      </w:r>
      <w:r>
        <w:rPr>
          <w:rFonts w:eastAsia="Times New Roman" w:cs="Times New Roman"/>
          <w:spacing w:val="-1"/>
        </w:rPr>
        <w:t xml:space="preserve">      </w:t>
      </w:r>
      <w:r>
        <w:rPr>
          <w:rFonts w:eastAsia="Times New Roman" w:cs="Times New Roman"/>
        </w:rPr>
        <w:t>Fax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eastAsia="Times New Roman" w:cs="Times New Roman"/>
        </w:rPr>
        <w:t>E-mail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984F3A" w:rsidRDefault="00984F3A">
      <w:pPr>
        <w:pStyle w:val="a3"/>
        <w:rPr>
          <w:spacing w:val="0"/>
        </w:rPr>
      </w:pP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参加形態（番号を○で囲んでください）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・研究発表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</w:t>
      </w:r>
      <w:r>
        <w:rPr>
          <w:rFonts w:ascii="ＭＳ 明朝" w:hAnsi="ＭＳ 明朝" w:hint="eastAsia"/>
        </w:rPr>
        <w:t>１　演者として発表する　　　２　共同研究者として発表する　　３　発表しない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・懇親会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</w:t>
      </w:r>
      <w:r>
        <w:rPr>
          <w:rFonts w:ascii="ＭＳ 明朝" w:hAnsi="ＭＳ 明朝" w:hint="eastAsia"/>
        </w:rPr>
        <w:t>１　出席する　　　　　　　　２　出席しない</w:t>
      </w:r>
    </w:p>
    <w:p w:rsidR="00984F3A" w:rsidRDefault="00984F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・宿　泊（湖心亭に）</w:t>
      </w:r>
    </w:p>
    <w:p w:rsidR="00984F3A" w:rsidRDefault="00984F3A">
      <w:pPr>
        <w:pStyle w:val="a3"/>
        <w:ind w:left="416"/>
        <w:rPr>
          <w:spacing w:val="0"/>
        </w:rPr>
      </w:pPr>
      <w:r>
        <w:rPr>
          <w:rFonts w:ascii="ＭＳ 明朝" w:hAnsi="ＭＳ 明朝" w:hint="eastAsia"/>
        </w:rPr>
        <w:t>１　宿泊する　　　　　　　　２　宿泊しない</w:t>
      </w:r>
    </w:p>
    <w:p w:rsidR="00984F3A" w:rsidRDefault="00984F3A">
      <w:pPr>
        <w:pStyle w:val="a3"/>
        <w:rPr>
          <w:spacing w:val="0"/>
        </w:rPr>
      </w:pPr>
    </w:p>
    <w:p w:rsidR="00984F3A" w:rsidRDefault="00984F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以下は、演者のみ記入して下さい</w:t>
      </w:r>
    </w:p>
    <w:p w:rsidR="00984F3A" w:rsidRDefault="00984F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・発表方法：　　１　</w:t>
      </w:r>
      <w:r>
        <w:rPr>
          <w:rFonts w:eastAsia="Times New Roman" w:cs="Times New Roman"/>
        </w:rPr>
        <w:t>Power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Point</w:t>
      </w:r>
      <w:r>
        <w:rPr>
          <w:rFonts w:ascii="ＭＳ 明朝" w:hAnsi="ＭＳ 明朝" w:hint="eastAsia"/>
        </w:rPr>
        <w:t xml:space="preserve">　　　　２　ポスター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</w:rPr>
        <w:t>OHP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使用を希望される方は事前に事務局までご相談下さい）</w:t>
      </w:r>
    </w:p>
    <w:p w:rsidR="00984F3A" w:rsidRDefault="00984F3A">
      <w:pPr>
        <w:pStyle w:val="a3"/>
        <w:rPr>
          <w:spacing w:val="0"/>
        </w:rPr>
      </w:pPr>
    </w:p>
    <w:p w:rsidR="00984F3A" w:rsidRDefault="00984F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・発表者氏名と（所属）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  <w:spacing w:val="-1"/>
          <w:sz w:val="20"/>
          <w:szCs w:val="20"/>
        </w:rPr>
        <w:t>共同研究の場合は、演者の氏名の左側に</w:t>
      </w:r>
      <w:r>
        <w:rPr>
          <w:rFonts w:ascii="ＭＳ 明朝" w:hAnsi="ＭＳ 明朝" w:hint="eastAsia"/>
          <w:spacing w:val="-1"/>
          <w:position w:val="10"/>
          <w:sz w:val="10"/>
          <w:szCs w:val="10"/>
        </w:rPr>
        <w:t>”○”</w:t>
      </w:r>
      <w:r>
        <w:rPr>
          <w:rFonts w:ascii="ＭＳ 明朝" w:hAnsi="ＭＳ 明朝" w:hint="eastAsia"/>
          <w:spacing w:val="-1"/>
          <w:sz w:val="20"/>
          <w:szCs w:val="20"/>
        </w:rPr>
        <w:t>の記号を付けて下さい。所属名は公式な略記でご記入　　　ください。</w:t>
      </w:r>
    </w:p>
    <w:p w:rsidR="00984F3A" w:rsidRDefault="00984F3A">
      <w:pPr>
        <w:pStyle w:val="a3"/>
        <w:ind w:left="416"/>
        <w:rPr>
          <w:spacing w:val="0"/>
        </w:rPr>
      </w:pPr>
      <w:r>
        <w:rPr>
          <w:rFonts w:ascii="ＭＳ 明朝" w:hAnsi="ＭＳ 明朝" w:hint="eastAsia"/>
        </w:rPr>
        <w:t>氏　名：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</w:t>
      </w:r>
    </w:p>
    <w:p w:rsidR="00984F3A" w:rsidRDefault="00984F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　　　　</w:t>
      </w:r>
    </w:p>
    <w:p w:rsidR="00984F3A" w:rsidRDefault="00984F3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>演　題：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</w:t>
      </w:r>
    </w:p>
    <w:p w:rsidR="00984F3A" w:rsidRDefault="00984F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　　　　</w:t>
      </w:r>
    </w:p>
    <w:p w:rsidR="00984F3A" w:rsidRPr="00EF195F" w:rsidRDefault="00984F3A">
      <w:pPr>
        <w:pStyle w:val="a3"/>
        <w:rPr>
          <w:spacing w:val="0"/>
        </w:rPr>
      </w:pPr>
    </w:p>
    <w:sectPr w:rsidR="00984F3A" w:rsidRPr="00EF195F" w:rsidSect="00984F3A">
      <w:pgSz w:w="11906" w:h="16838"/>
      <w:pgMar w:top="1701" w:right="1134" w:bottom="1701" w:left="136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B6" w:rsidRDefault="00701FB6" w:rsidP="00EF195F">
      <w:r>
        <w:separator/>
      </w:r>
    </w:p>
  </w:endnote>
  <w:endnote w:type="continuationSeparator" w:id="0">
    <w:p w:rsidR="00701FB6" w:rsidRDefault="00701FB6" w:rsidP="00EF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B6" w:rsidRDefault="00701FB6" w:rsidP="00EF195F">
      <w:r>
        <w:separator/>
      </w:r>
    </w:p>
  </w:footnote>
  <w:footnote w:type="continuationSeparator" w:id="0">
    <w:p w:rsidR="00701FB6" w:rsidRDefault="00701FB6" w:rsidP="00EF1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F3A"/>
    <w:rsid w:val="00701FB6"/>
    <w:rsid w:val="00984F3A"/>
    <w:rsid w:val="00EF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F1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195F"/>
  </w:style>
  <w:style w:type="paragraph" w:styleId="a6">
    <w:name w:val="footer"/>
    <w:basedOn w:val="a"/>
    <w:link w:val="a7"/>
    <w:uiPriority w:val="99"/>
    <w:semiHidden/>
    <w:unhideWhenUsed/>
    <w:rsid w:val="00EF1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1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</dc:creator>
  <cp:lastModifiedBy>Rin</cp:lastModifiedBy>
  <cp:revision>2</cp:revision>
  <dcterms:created xsi:type="dcterms:W3CDTF">2011-07-26T04:37:00Z</dcterms:created>
  <dcterms:modified xsi:type="dcterms:W3CDTF">2011-07-26T04:37:00Z</dcterms:modified>
</cp:coreProperties>
</file>